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9B" w:rsidRDefault="007B1A9B" w:rsidP="00A97F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7F55">
        <w:rPr>
          <w:rFonts w:ascii="Times New Roman" w:hAnsi="Times New Roman"/>
          <w:sz w:val="28"/>
          <w:szCs w:val="28"/>
        </w:rPr>
        <w:t>Российская Федерация</w:t>
      </w:r>
    </w:p>
    <w:p w:rsidR="007B1A9B" w:rsidRPr="009F19F5" w:rsidRDefault="007B1A9B" w:rsidP="00A97F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19F5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7B1A9B" w:rsidRPr="009F19F5" w:rsidRDefault="007B1A9B" w:rsidP="00A97F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19F5">
        <w:rPr>
          <w:rFonts w:ascii="Times New Roman" w:hAnsi="Times New Roman"/>
          <w:b/>
          <w:sz w:val="28"/>
          <w:szCs w:val="28"/>
        </w:rPr>
        <w:t>Черемховский район</w:t>
      </w:r>
    </w:p>
    <w:p w:rsidR="007B1A9B" w:rsidRPr="009F19F5" w:rsidRDefault="007B1A9B" w:rsidP="00A97F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19F5">
        <w:rPr>
          <w:rFonts w:ascii="Times New Roman" w:hAnsi="Times New Roman"/>
          <w:b/>
          <w:sz w:val="28"/>
          <w:szCs w:val="28"/>
        </w:rPr>
        <w:t>Парфеновское муниципальное образование</w:t>
      </w:r>
    </w:p>
    <w:p w:rsidR="007B1A9B" w:rsidRPr="009F19F5" w:rsidRDefault="007B1A9B" w:rsidP="00A97F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19F5">
        <w:rPr>
          <w:rFonts w:ascii="Times New Roman" w:hAnsi="Times New Roman"/>
          <w:b/>
          <w:sz w:val="28"/>
          <w:szCs w:val="28"/>
        </w:rPr>
        <w:t>ДУМА</w:t>
      </w:r>
    </w:p>
    <w:p w:rsidR="007B1A9B" w:rsidRPr="009F19F5" w:rsidRDefault="007B1A9B" w:rsidP="00A97F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1A9B" w:rsidRPr="009F19F5" w:rsidRDefault="007B1A9B" w:rsidP="00A97F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19F5">
        <w:rPr>
          <w:rFonts w:ascii="Times New Roman" w:hAnsi="Times New Roman"/>
          <w:b/>
          <w:sz w:val="28"/>
          <w:szCs w:val="28"/>
        </w:rPr>
        <w:t>РЕШЕНИЕ</w:t>
      </w:r>
    </w:p>
    <w:p w:rsidR="007B1A9B" w:rsidRDefault="007B1A9B" w:rsidP="00A97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A9B" w:rsidRDefault="007B1A9B" w:rsidP="00A97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7939AA">
        <w:rPr>
          <w:rFonts w:ascii="Times New Roman" w:hAnsi="Times New Roman"/>
          <w:sz w:val="28"/>
          <w:szCs w:val="28"/>
        </w:rPr>
        <w:t>28.06.2016 № 131</w:t>
      </w:r>
    </w:p>
    <w:p w:rsidR="007B1A9B" w:rsidRDefault="007B1A9B" w:rsidP="00A97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Парфеново </w:t>
      </w:r>
    </w:p>
    <w:p w:rsidR="007B1A9B" w:rsidRDefault="007B1A9B" w:rsidP="00A97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A9B" w:rsidRPr="007939AA" w:rsidRDefault="007B1A9B" w:rsidP="00A97F55">
      <w:pPr>
        <w:spacing w:after="0" w:line="240" w:lineRule="auto"/>
        <w:jc w:val="both"/>
        <w:rPr>
          <w:rFonts w:ascii="Times New Roman" w:hAnsi="Times New Roman"/>
          <w:b/>
        </w:rPr>
      </w:pPr>
      <w:r w:rsidRPr="007939AA">
        <w:rPr>
          <w:rFonts w:ascii="Times New Roman" w:hAnsi="Times New Roman"/>
          <w:b/>
        </w:rPr>
        <w:t>О назначении выборов депутатов</w:t>
      </w:r>
    </w:p>
    <w:p w:rsidR="007B1A9B" w:rsidRPr="007939AA" w:rsidRDefault="007B1A9B" w:rsidP="00A97F55">
      <w:pPr>
        <w:spacing w:after="0" w:line="240" w:lineRule="auto"/>
        <w:jc w:val="both"/>
        <w:rPr>
          <w:rFonts w:ascii="Times New Roman" w:hAnsi="Times New Roman"/>
          <w:b/>
        </w:rPr>
      </w:pPr>
      <w:r w:rsidRPr="007939AA">
        <w:rPr>
          <w:rFonts w:ascii="Times New Roman" w:hAnsi="Times New Roman"/>
          <w:b/>
        </w:rPr>
        <w:t>Думы Парфеновского муниципального</w:t>
      </w:r>
    </w:p>
    <w:p w:rsidR="007B1A9B" w:rsidRPr="007939AA" w:rsidRDefault="007B1A9B" w:rsidP="00A97F55">
      <w:pPr>
        <w:spacing w:after="0" w:line="240" w:lineRule="auto"/>
        <w:jc w:val="both"/>
        <w:rPr>
          <w:rFonts w:ascii="Times New Roman" w:hAnsi="Times New Roman"/>
          <w:b/>
        </w:rPr>
      </w:pPr>
      <w:r w:rsidRPr="007939AA">
        <w:rPr>
          <w:rFonts w:ascii="Times New Roman" w:hAnsi="Times New Roman"/>
          <w:b/>
        </w:rPr>
        <w:t>образования</w:t>
      </w:r>
    </w:p>
    <w:p w:rsidR="007B1A9B" w:rsidRPr="007939AA" w:rsidRDefault="007B1A9B" w:rsidP="00A97F5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B1A9B" w:rsidRDefault="007B1A9B" w:rsidP="007939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частью 2 статьи 23 Федерального закона от 06.10.2003 </w:t>
      </w:r>
    </w:p>
    <w:p w:rsidR="007B1A9B" w:rsidRDefault="007B1A9B" w:rsidP="00793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статьями 9, 10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10, 11 Закона Иркутской области от 11.11.2011 № 116-ОЗ «О муниципальных выборах в Иркутской области», статьей 12 Устава Парфеновского муниципального образования, в целях подготовки и проведения муниципальных выборов депутатов Думы Парфеновского муниципального образования, Дума Парфеновского муниципального образования</w:t>
      </w:r>
    </w:p>
    <w:p w:rsidR="007B1A9B" w:rsidRDefault="007B1A9B" w:rsidP="008247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1A9B" w:rsidRDefault="007B1A9B" w:rsidP="008247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479D">
        <w:rPr>
          <w:rFonts w:ascii="Times New Roman" w:hAnsi="Times New Roman"/>
          <w:b/>
          <w:sz w:val="28"/>
          <w:szCs w:val="28"/>
        </w:rPr>
        <w:t>РЕШИЛА:</w:t>
      </w:r>
    </w:p>
    <w:p w:rsidR="007B1A9B" w:rsidRDefault="007B1A9B" w:rsidP="008247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1A9B" w:rsidRDefault="007B1A9B" w:rsidP="00793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Назначить выборы депутатов Думы Парфеновского муниципального образования четвертого созыва на 18 сентября 2016 года.</w:t>
      </w:r>
    </w:p>
    <w:p w:rsidR="007B1A9B" w:rsidRDefault="007B1A9B" w:rsidP="00793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Уведомить Избирательную комиссию Иркутской области о назначении муниципальных выборов в течение трёх дней со дня принятия настоящего решения.</w:t>
      </w:r>
    </w:p>
    <w:p w:rsidR="007B1A9B" w:rsidRDefault="007B1A9B" w:rsidP="00793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Главному специалисту администрации (Л.А. Антипьева) опубликовать настоящее решение в издании «Парфеновский вестник» не позднее чем через пять дней после его принятия.</w:t>
      </w:r>
    </w:p>
    <w:p w:rsidR="007B1A9B" w:rsidRDefault="007B1A9B" w:rsidP="00EE03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1A9B" w:rsidRDefault="007B1A9B" w:rsidP="00EE03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1A9B" w:rsidRDefault="007B1A9B" w:rsidP="00EE03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Парфеновского</w:t>
      </w:r>
    </w:p>
    <w:p w:rsidR="007B1A9B" w:rsidRDefault="007B1A9B" w:rsidP="00EE03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Л.И. Кобелев</w:t>
      </w:r>
    </w:p>
    <w:p w:rsidR="007B1A9B" w:rsidRDefault="007B1A9B" w:rsidP="00EE03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1A9B" w:rsidRDefault="007B1A9B" w:rsidP="00EE03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1A9B" w:rsidRDefault="007B1A9B" w:rsidP="00EE03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Парфеновского </w:t>
      </w:r>
    </w:p>
    <w:p w:rsidR="007B1A9B" w:rsidRPr="0082479D" w:rsidRDefault="007B1A9B" w:rsidP="00EE03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Л.И. Кобелев </w:t>
      </w:r>
    </w:p>
    <w:sectPr w:rsidR="007B1A9B" w:rsidRPr="0082479D" w:rsidSect="007939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8E4"/>
    <w:rsid w:val="00065271"/>
    <w:rsid w:val="000A0C89"/>
    <w:rsid w:val="00132C77"/>
    <w:rsid w:val="001A0532"/>
    <w:rsid w:val="003449C4"/>
    <w:rsid w:val="0037722B"/>
    <w:rsid w:val="00732CBE"/>
    <w:rsid w:val="007939AA"/>
    <w:rsid w:val="007B1A9B"/>
    <w:rsid w:val="0082479D"/>
    <w:rsid w:val="00866AB7"/>
    <w:rsid w:val="009F19F5"/>
    <w:rsid w:val="00A3042B"/>
    <w:rsid w:val="00A331A7"/>
    <w:rsid w:val="00A97F55"/>
    <w:rsid w:val="00B308DB"/>
    <w:rsid w:val="00D458E4"/>
    <w:rsid w:val="00DF03DB"/>
    <w:rsid w:val="00EE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8D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08D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08D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08D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308DB"/>
    <w:rPr>
      <w:rFonts w:ascii="Cambria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B308D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308DB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99"/>
    <w:qFormat/>
    <w:rsid w:val="00B308D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308DB"/>
    <w:rPr>
      <w:rFonts w:cs="Times New Roman"/>
      <w:i/>
    </w:rPr>
  </w:style>
  <w:style w:type="paragraph" w:styleId="NoSpacing">
    <w:name w:val="No Spacing"/>
    <w:uiPriority w:val="99"/>
    <w:qFormat/>
    <w:rsid w:val="00B308DB"/>
    <w:rPr>
      <w:lang w:eastAsia="en-US"/>
    </w:rPr>
  </w:style>
  <w:style w:type="character" w:customStyle="1" w:styleId="serp-urlitem">
    <w:name w:val="serp-url__item"/>
    <w:basedOn w:val="DefaultParagraphFont"/>
    <w:uiPriority w:val="99"/>
    <w:rsid w:val="00D458E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458E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A0C8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1</Pages>
  <Words>219</Words>
  <Characters>1252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Парфемово</dc:creator>
  <cp:keywords/>
  <dc:description/>
  <cp:lastModifiedBy>User</cp:lastModifiedBy>
  <cp:revision>7</cp:revision>
  <cp:lastPrinted>2016-06-29T07:24:00Z</cp:lastPrinted>
  <dcterms:created xsi:type="dcterms:W3CDTF">2016-04-28T05:54:00Z</dcterms:created>
  <dcterms:modified xsi:type="dcterms:W3CDTF">2016-06-29T07:24:00Z</dcterms:modified>
</cp:coreProperties>
</file>